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0" w:rsidRPr="0058376D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Lagganlia 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8376D">
        <w:rPr>
          <w:sz w:val="28"/>
          <w:szCs w:val="28"/>
        </w:rPr>
        <w:t xml:space="preserve">Saturday </w:t>
      </w:r>
      <w:r>
        <w:rPr>
          <w:sz w:val="28"/>
          <w:szCs w:val="28"/>
        </w:rPr>
        <w:t>18</w:t>
      </w:r>
      <w:r w:rsidRPr="0058376D">
        <w:rPr>
          <w:sz w:val="28"/>
          <w:szCs w:val="28"/>
          <w:vertAlign w:val="superscript"/>
        </w:rPr>
        <w:t>th</w:t>
      </w:r>
      <w:r w:rsidRPr="0058376D">
        <w:rPr>
          <w:sz w:val="28"/>
          <w:szCs w:val="28"/>
        </w:rPr>
        <w:t xml:space="preserve"> July  – Saturday 2</w:t>
      </w:r>
      <w:r>
        <w:rPr>
          <w:sz w:val="28"/>
          <w:szCs w:val="28"/>
        </w:rPr>
        <w:t>5</w:t>
      </w:r>
      <w:r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2020 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1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2</w:t>
      </w:r>
    </w:p>
    <w:p w:rsidR="00C45510" w:rsidRDefault="00C45510" w:rsidP="00E74547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1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</w:p>
    <w:p w:rsidR="00C45510" w:rsidRDefault="00C45510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2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3</w:t>
      </w:r>
    </w:p>
    <w:p w:rsidR="00C45510" w:rsidRDefault="00C45510" w:rsidP="00F10C1E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500224" w:rsidRDefault="00C45510" w:rsidP="00F10C1E">
      <w:pPr>
        <w:ind w:left="709"/>
        <w:jc w:val="both"/>
        <w:rPr>
          <w:sz w:val="32"/>
          <w:szCs w:val="32"/>
        </w:rPr>
      </w:pPr>
      <w:r w:rsidRPr="00500224">
        <w:rPr>
          <w:sz w:val="32"/>
          <w:szCs w:val="32"/>
        </w:rPr>
        <w:t>Reserve 4</w:t>
      </w:r>
    </w:p>
    <w:p w:rsidR="00C45510" w:rsidRDefault="00C45510" w:rsidP="00126DDF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766FF8" w:rsidRDefault="00C45510" w:rsidP="007C7632">
      <w:pPr>
        <w:ind w:left="709"/>
        <w:jc w:val="both"/>
        <w:rPr>
          <w:sz w:val="32"/>
          <w:szCs w:val="32"/>
        </w:rPr>
      </w:pPr>
      <w:r w:rsidRPr="00766FF8">
        <w:rPr>
          <w:sz w:val="32"/>
          <w:szCs w:val="32"/>
        </w:rPr>
        <w:t>Reserve 5</w:t>
      </w: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013551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sectPr w:rsidR="00C45510" w:rsidSect="00DF4F1C">
      <w:footerReference w:type="even" r:id="rId7"/>
      <w:footerReference w:type="default" r:id="rId8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10" w:rsidRDefault="00C45510">
      <w:r>
        <w:separator/>
      </w:r>
    </w:p>
  </w:endnote>
  <w:endnote w:type="continuationSeparator" w:id="0">
    <w:p w:rsidR="00C45510" w:rsidRDefault="00C4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10" w:rsidRDefault="00C45510">
      <w:r>
        <w:separator/>
      </w:r>
    </w:p>
  </w:footnote>
  <w:footnote w:type="continuationSeparator" w:id="0">
    <w:p w:rsidR="00C45510" w:rsidRDefault="00C4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26DDF"/>
    <w:rsid w:val="00184C8F"/>
    <w:rsid w:val="001B7156"/>
    <w:rsid w:val="001C4061"/>
    <w:rsid w:val="001D2B8C"/>
    <w:rsid w:val="00226395"/>
    <w:rsid w:val="0024178B"/>
    <w:rsid w:val="002D00C5"/>
    <w:rsid w:val="002D15B7"/>
    <w:rsid w:val="002D16E2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E104E"/>
    <w:rsid w:val="004F25C3"/>
    <w:rsid w:val="004F3391"/>
    <w:rsid w:val="00500224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F153B"/>
    <w:rsid w:val="00734B84"/>
    <w:rsid w:val="0074711F"/>
    <w:rsid w:val="00756CBE"/>
    <w:rsid w:val="00766FF8"/>
    <w:rsid w:val="0078291E"/>
    <w:rsid w:val="00785CA8"/>
    <w:rsid w:val="00795FC1"/>
    <w:rsid w:val="007C7632"/>
    <w:rsid w:val="007E09BC"/>
    <w:rsid w:val="007E1CC6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577CF"/>
    <w:rsid w:val="00A8178D"/>
    <w:rsid w:val="00A94C68"/>
    <w:rsid w:val="00AF3809"/>
    <w:rsid w:val="00AF6A8C"/>
    <w:rsid w:val="00B24570"/>
    <w:rsid w:val="00B30A17"/>
    <w:rsid w:val="00B4427D"/>
    <w:rsid w:val="00B460BA"/>
    <w:rsid w:val="00B50B5C"/>
    <w:rsid w:val="00B53941"/>
    <w:rsid w:val="00B54A39"/>
    <w:rsid w:val="00B57DEF"/>
    <w:rsid w:val="00B661F5"/>
    <w:rsid w:val="00B75DEC"/>
    <w:rsid w:val="00BA0516"/>
    <w:rsid w:val="00C1018F"/>
    <w:rsid w:val="00C45510"/>
    <w:rsid w:val="00C45B57"/>
    <w:rsid w:val="00C52D20"/>
    <w:rsid w:val="00C77619"/>
    <w:rsid w:val="00D30F29"/>
    <w:rsid w:val="00D32070"/>
    <w:rsid w:val="00D545C1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E5CB0"/>
    <w:rsid w:val="00F00057"/>
    <w:rsid w:val="00F019AE"/>
    <w:rsid w:val="00F10C1E"/>
    <w:rsid w:val="00F25818"/>
    <w:rsid w:val="00F360D8"/>
    <w:rsid w:val="00F42892"/>
    <w:rsid w:val="00F44AC4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334</Words>
  <Characters>1907</Characters>
  <Application>Microsoft Office Outlook</Application>
  <DocSecurity>0</DocSecurity>
  <Lines>0</Lines>
  <Paragraphs>0</Paragraphs>
  <ScaleCrop>false</ScaleCrop>
  <Company>Elsevier Science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Jon Marsden</dc:creator>
  <cp:keywords/>
  <dc:description/>
  <cp:lastModifiedBy>Keith Marsden</cp:lastModifiedBy>
  <cp:revision>2</cp:revision>
  <cp:lastPrinted>2010-04-07T21:04:00Z</cp:lastPrinted>
  <dcterms:created xsi:type="dcterms:W3CDTF">2020-03-21T21:00:00Z</dcterms:created>
  <dcterms:modified xsi:type="dcterms:W3CDTF">2020-03-21T21:00:00Z</dcterms:modified>
</cp:coreProperties>
</file>