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CA" w:rsidRPr="0058376D" w:rsidRDefault="00A276CA" w:rsidP="00850A27">
      <w:pPr>
        <w:ind w:firstLine="720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Deeside 2020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58376D">
        <w:rPr>
          <w:sz w:val="28"/>
          <w:szCs w:val="28"/>
        </w:rPr>
        <w:t xml:space="preserve">Saturday </w:t>
      </w:r>
      <w:r>
        <w:rPr>
          <w:sz w:val="28"/>
          <w:szCs w:val="28"/>
        </w:rPr>
        <w:t>18</w:t>
      </w:r>
      <w:r w:rsidRPr="005837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</w:t>
      </w:r>
      <w:r w:rsidRPr="0058376D">
        <w:rPr>
          <w:sz w:val="28"/>
          <w:szCs w:val="28"/>
        </w:rPr>
        <w:t>– Saturday 2</w:t>
      </w:r>
      <w:r>
        <w:rPr>
          <w:sz w:val="28"/>
          <w:szCs w:val="28"/>
        </w:rPr>
        <w:t>5</w:t>
      </w:r>
      <w:r w:rsidRPr="0058376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2020 </w:t>
      </w:r>
    </w:p>
    <w:p w:rsidR="00A276CA" w:rsidRDefault="00A276CA" w:rsidP="00850A27">
      <w:pPr>
        <w:ind w:firstLine="720"/>
        <w:jc w:val="both"/>
        <w:rPr>
          <w:sz w:val="32"/>
          <w:szCs w:val="32"/>
        </w:rPr>
      </w:pPr>
    </w:p>
    <w:p w:rsidR="00A276CA" w:rsidRDefault="00A276CA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Region:</w:t>
      </w:r>
      <w:r>
        <w:rPr>
          <w:sz w:val="32"/>
          <w:szCs w:val="32"/>
        </w:rPr>
        <w:tab/>
        <w:t xml:space="preserve"> </w:t>
      </w:r>
    </w:p>
    <w:p w:rsidR="00A276CA" w:rsidRPr="00DF4F1C" w:rsidRDefault="00A276CA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Coordinators email:</w:t>
      </w:r>
      <w:r>
        <w:rPr>
          <w:sz w:val="28"/>
          <w:szCs w:val="28"/>
        </w:rPr>
        <w:tab/>
        <w:t xml:space="preserve"> </w:t>
      </w:r>
    </w:p>
    <w:p w:rsidR="00A276CA" w:rsidRDefault="00A276CA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</w:t>
      </w:r>
    </w:p>
    <w:p w:rsidR="00A276CA" w:rsidRDefault="00A276CA" w:rsidP="00850A27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Athlete 1</w:t>
      </w:r>
    </w:p>
    <w:p w:rsidR="00A276CA" w:rsidRDefault="00A276CA" w:rsidP="00850A27">
      <w:pPr>
        <w:ind w:firstLine="720"/>
        <w:jc w:val="both"/>
        <w:rPr>
          <w:sz w:val="32"/>
          <w:szCs w:val="32"/>
        </w:rPr>
      </w:pPr>
    </w:p>
    <w:p w:rsidR="00A276CA" w:rsidRPr="00DF4F1C" w:rsidRDefault="00A276CA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76CA" w:rsidRDefault="00A276CA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A276CA" w:rsidRPr="00DF4F1C" w:rsidRDefault="00A276CA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A276CA" w:rsidRPr="00DF4F1C" w:rsidRDefault="00A276CA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A276CA" w:rsidRDefault="00A276CA" w:rsidP="00850A27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A276CA" w:rsidRDefault="00A276CA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Default="00A276CA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Pr="00B57DEF" w:rsidRDefault="00A276CA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Default="00A276CA" w:rsidP="005418EB">
      <w:pPr>
        <w:jc w:val="both"/>
        <w:rPr>
          <w:sz w:val="28"/>
          <w:szCs w:val="28"/>
        </w:rPr>
      </w:pPr>
    </w:p>
    <w:p w:rsidR="00A276CA" w:rsidRDefault="00A276CA" w:rsidP="00F019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Results to be considered: (where, when)</w:t>
      </w:r>
    </w:p>
    <w:p w:rsidR="00A276CA" w:rsidRDefault="00A276CA" w:rsidP="00F019AE">
      <w:pPr>
        <w:ind w:firstLine="720"/>
        <w:jc w:val="both"/>
        <w:rPr>
          <w:sz w:val="28"/>
          <w:szCs w:val="28"/>
        </w:rPr>
      </w:pPr>
    </w:p>
    <w:p w:rsidR="00A276CA" w:rsidRDefault="00A276CA" w:rsidP="00F019AE">
      <w:pPr>
        <w:ind w:firstLine="720"/>
        <w:jc w:val="both"/>
        <w:rPr>
          <w:sz w:val="28"/>
          <w:szCs w:val="28"/>
        </w:rPr>
      </w:pPr>
    </w:p>
    <w:p w:rsidR="00A276CA" w:rsidRDefault="00A276CA" w:rsidP="00F019AE">
      <w:pPr>
        <w:ind w:firstLine="720"/>
        <w:jc w:val="both"/>
        <w:rPr>
          <w:sz w:val="28"/>
          <w:szCs w:val="28"/>
        </w:rPr>
      </w:pPr>
    </w:p>
    <w:p w:rsidR="00A276CA" w:rsidRDefault="00A276CA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A276CA" w:rsidRDefault="00A276CA" w:rsidP="00850A27">
      <w:pPr>
        <w:ind w:firstLine="720"/>
        <w:jc w:val="both"/>
        <w:rPr>
          <w:sz w:val="28"/>
          <w:szCs w:val="28"/>
        </w:rPr>
      </w:pPr>
    </w:p>
    <w:p w:rsidR="00A276CA" w:rsidRDefault="00A276CA" w:rsidP="00850A27">
      <w:pPr>
        <w:ind w:firstLine="720"/>
        <w:jc w:val="both"/>
        <w:rPr>
          <w:sz w:val="28"/>
          <w:szCs w:val="28"/>
        </w:rPr>
      </w:pPr>
    </w:p>
    <w:p w:rsidR="00A276CA" w:rsidRDefault="00A276CA" w:rsidP="00ED62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276CA" w:rsidRDefault="00A276CA" w:rsidP="00850A27">
      <w:pPr>
        <w:ind w:firstLine="720"/>
        <w:jc w:val="both"/>
        <w:rPr>
          <w:sz w:val="28"/>
          <w:szCs w:val="28"/>
        </w:rPr>
      </w:pPr>
    </w:p>
    <w:p w:rsidR="00A276CA" w:rsidRDefault="00A276CA" w:rsidP="00850A27">
      <w:pPr>
        <w:ind w:firstLine="720"/>
        <w:jc w:val="both"/>
        <w:rPr>
          <w:sz w:val="28"/>
          <w:szCs w:val="28"/>
        </w:rPr>
      </w:pPr>
    </w:p>
    <w:p w:rsidR="00A276CA" w:rsidRDefault="00A276CA" w:rsidP="00850A27">
      <w:pPr>
        <w:ind w:firstLine="720"/>
        <w:jc w:val="both"/>
        <w:rPr>
          <w:sz w:val="28"/>
          <w:szCs w:val="28"/>
        </w:rPr>
      </w:pPr>
    </w:p>
    <w:p w:rsidR="00A276CA" w:rsidRPr="00DF4F1C" w:rsidRDefault="00A276CA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A276CA" w:rsidRDefault="00A276CA" w:rsidP="00DF4F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Athlete 2</w:t>
      </w:r>
    </w:p>
    <w:p w:rsidR="00A276CA" w:rsidRDefault="00A276CA" w:rsidP="00E74547">
      <w:pPr>
        <w:jc w:val="both"/>
        <w:rPr>
          <w:sz w:val="32"/>
          <w:szCs w:val="32"/>
        </w:rPr>
      </w:pP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Pr="00B57DEF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Results to be considered: (where, when)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850A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A276CA" w:rsidRDefault="00A276CA" w:rsidP="00DF4F1C">
      <w:pPr>
        <w:ind w:firstLine="720"/>
        <w:jc w:val="both"/>
        <w:rPr>
          <w:sz w:val="32"/>
          <w:szCs w:val="32"/>
        </w:rPr>
      </w:pPr>
    </w:p>
    <w:p w:rsidR="00A276CA" w:rsidRDefault="00A276CA" w:rsidP="00DF4F1C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Athlete 3</w:t>
      </w:r>
    </w:p>
    <w:p w:rsidR="00A276CA" w:rsidRDefault="00A276CA" w:rsidP="00F10C1E">
      <w:pPr>
        <w:ind w:left="709"/>
        <w:jc w:val="both"/>
        <w:rPr>
          <w:sz w:val="28"/>
          <w:szCs w:val="28"/>
        </w:rPr>
      </w:pP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Pr="00B57DEF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Default="00A276CA" w:rsidP="005418EB">
      <w:pPr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Results to be considered: (where, when)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F10C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A276CA" w:rsidRDefault="00A276CA" w:rsidP="00F10C1E">
      <w:pPr>
        <w:ind w:firstLine="720"/>
        <w:jc w:val="both"/>
        <w:rPr>
          <w:sz w:val="32"/>
          <w:szCs w:val="32"/>
        </w:rPr>
      </w:pPr>
    </w:p>
    <w:p w:rsidR="00A276CA" w:rsidRDefault="00A276CA" w:rsidP="00013551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Athlete 4</w:t>
      </w:r>
    </w:p>
    <w:p w:rsidR="00A276CA" w:rsidRDefault="00A276CA" w:rsidP="00013551">
      <w:pPr>
        <w:ind w:left="709"/>
        <w:jc w:val="both"/>
        <w:rPr>
          <w:sz w:val="28"/>
          <w:szCs w:val="28"/>
        </w:rPr>
      </w:pP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Pr="00B57DEF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Default="00A276CA" w:rsidP="005418EB">
      <w:pPr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Results to be considered: (where, when)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2F25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A276CA" w:rsidRDefault="00A276CA" w:rsidP="00F10C1E">
      <w:pPr>
        <w:ind w:left="709"/>
        <w:jc w:val="both"/>
        <w:rPr>
          <w:sz w:val="28"/>
          <w:szCs w:val="28"/>
        </w:rPr>
      </w:pPr>
    </w:p>
    <w:p w:rsidR="00A276CA" w:rsidRDefault="00A276CA" w:rsidP="00F10C1E">
      <w:pPr>
        <w:ind w:left="709"/>
        <w:jc w:val="both"/>
        <w:rPr>
          <w:sz w:val="28"/>
          <w:szCs w:val="28"/>
        </w:rPr>
      </w:pPr>
    </w:p>
    <w:p w:rsidR="00A276CA" w:rsidRDefault="00A276CA" w:rsidP="00F10C1E">
      <w:pPr>
        <w:ind w:left="709"/>
        <w:jc w:val="both"/>
        <w:rPr>
          <w:sz w:val="28"/>
          <w:szCs w:val="28"/>
        </w:rPr>
      </w:pPr>
    </w:p>
    <w:p w:rsidR="00A276CA" w:rsidRDefault="00A276CA" w:rsidP="00F10C1E">
      <w:pPr>
        <w:ind w:left="709"/>
        <w:jc w:val="both"/>
        <w:rPr>
          <w:sz w:val="28"/>
          <w:szCs w:val="28"/>
        </w:rPr>
      </w:pPr>
    </w:p>
    <w:p w:rsidR="00A276CA" w:rsidRDefault="00A276CA" w:rsidP="00F10C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</w:t>
      </w:r>
    </w:p>
    <w:p w:rsidR="00A276CA" w:rsidRDefault="00A276CA" w:rsidP="00F10C1E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>Athlete 5</w:t>
      </w:r>
    </w:p>
    <w:p w:rsidR="00A276CA" w:rsidRDefault="00A276CA" w:rsidP="00F10C1E">
      <w:pPr>
        <w:jc w:val="both"/>
        <w:rPr>
          <w:sz w:val="32"/>
          <w:szCs w:val="32"/>
        </w:rPr>
      </w:pP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Pr="00B57DEF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Default="00A276CA" w:rsidP="005418EB">
      <w:pPr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Results to be considered: (where, when)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F10C1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</w:t>
      </w:r>
    </w:p>
    <w:p w:rsidR="00A276CA" w:rsidRPr="00500224" w:rsidRDefault="00A276CA" w:rsidP="00F10C1E">
      <w:pPr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Athlete 6  </w:t>
      </w:r>
    </w:p>
    <w:p w:rsidR="00A276CA" w:rsidRDefault="00A276CA" w:rsidP="00126DDF">
      <w:pPr>
        <w:jc w:val="both"/>
        <w:rPr>
          <w:sz w:val="32"/>
          <w:szCs w:val="32"/>
        </w:rPr>
      </w:pP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Club: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Date of Birth:</w:t>
      </w:r>
      <w:r>
        <w:rPr>
          <w:sz w:val="28"/>
          <w:szCs w:val="28"/>
        </w:rPr>
        <w:tab/>
        <w:t xml:space="preserve"> </w:t>
      </w:r>
    </w:p>
    <w:p w:rsidR="00A276CA" w:rsidRPr="00DF4F1C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BOF number:</w:t>
      </w:r>
      <w:r>
        <w:rPr>
          <w:sz w:val="28"/>
          <w:szCs w:val="28"/>
        </w:rPr>
        <w:tab/>
        <w:t xml:space="preserve"> 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 w:rsidRPr="00DF4F1C">
        <w:rPr>
          <w:sz w:val="28"/>
          <w:szCs w:val="28"/>
        </w:rPr>
        <w:t>Dibber number:</w:t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Telephone: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Pr="00B57DEF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A276CA" w:rsidRDefault="00A276CA" w:rsidP="005418EB">
      <w:pPr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Results to be considered: (where, when)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0135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Short Report:</w:t>
      </w:r>
    </w:p>
    <w:p w:rsidR="00A276CA" w:rsidRDefault="00A276CA" w:rsidP="00013551">
      <w:pPr>
        <w:ind w:firstLine="720"/>
        <w:jc w:val="both"/>
        <w:rPr>
          <w:sz w:val="28"/>
          <w:szCs w:val="28"/>
        </w:rPr>
      </w:pPr>
    </w:p>
    <w:p w:rsidR="00A276CA" w:rsidRDefault="00A276CA" w:rsidP="002F25B1">
      <w:pPr>
        <w:jc w:val="both"/>
        <w:rPr>
          <w:sz w:val="28"/>
          <w:szCs w:val="28"/>
        </w:rPr>
      </w:pPr>
    </w:p>
    <w:sectPr w:rsidR="00A276CA" w:rsidSect="00DF4F1C">
      <w:footerReference w:type="even" r:id="rId7"/>
      <w:footerReference w:type="default" r:id="rId8"/>
      <w:type w:val="continuous"/>
      <w:pgSz w:w="11906" w:h="16838"/>
      <w:pgMar w:top="709" w:right="1134" w:bottom="1135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CA" w:rsidRDefault="00A276CA">
      <w:r>
        <w:separator/>
      </w:r>
    </w:p>
  </w:endnote>
  <w:endnote w:type="continuationSeparator" w:id="0">
    <w:p w:rsidR="00A276CA" w:rsidRDefault="00A27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CA" w:rsidRDefault="00A27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76CA" w:rsidRDefault="00A276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6CA" w:rsidRDefault="00A276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276CA" w:rsidRDefault="00A276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CA" w:rsidRDefault="00A276CA">
      <w:r>
        <w:separator/>
      </w:r>
    </w:p>
  </w:footnote>
  <w:footnote w:type="continuationSeparator" w:id="0">
    <w:p w:rsidR="00A276CA" w:rsidRDefault="00A276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23E8"/>
    <w:multiLevelType w:val="multilevel"/>
    <w:tmpl w:val="213C7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085BD1"/>
    <w:multiLevelType w:val="multilevel"/>
    <w:tmpl w:val="7AD01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0F0FF7"/>
    <w:multiLevelType w:val="multilevel"/>
    <w:tmpl w:val="BF70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09F"/>
    <w:rsid w:val="00013551"/>
    <w:rsid w:val="000872F8"/>
    <w:rsid w:val="000A1AC7"/>
    <w:rsid w:val="000A2A22"/>
    <w:rsid w:val="000A3D17"/>
    <w:rsid w:val="000C117F"/>
    <w:rsid w:val="000E11D6"/>
    <w:rsid w:val="000E149B"/>
    <w:rsid w:val="00100A9D"/>
    <w:rsid w:val="00105BEB"/>
    <w:rsid w:val="00126DDF"/>
    <w:rsid w:val="00184C8F"/>
    <w:rsid w:val="001B7156"/>
    <w:rsid w:val="001C4061"/>
    <w:rsid w:val="001D2B8C"/>
    <w:rsid w:val="00226395"/>
    <w:rsid w:val="0024178B"/>
    <w:rsid w:val="002D00C5"/>
    <w:rsid w:val="002D15B7"/>
    <w:rsid w:val="002D16E2"/>
    <w:rsid w:val="002F25B1"/>
    <w:rsid w:val="00305D7F"/>
    <w:rsid w:val="00333233"/>
    <w:rsid w:val="00334C5F"/>
    <w:rsid w:val="00334CA7"/>
    <w:rsid w:val="00354FB1"/>
    <w:rsid w:val="00370DAB"/>
    <w:rsid w:val="00384820"/>
    <w:rsid w:val="00394891"/>
    <w:rsid w:val="003949A5"/>
    <w:rsid w:val="003B3678"/>
    <w:rsid w:val="003B775C"/>
    <w:rsid w:val="003C0A63"/>
    <w:rsid w:val="003F55FC"/>
    <w:rsid w:val="00424665"/>
    <w:rsid w:val="004859BA"/>
    <w:rsid w:val="004911AC"/>
    <w:rsid w:val="004A22FA"/>
    <w:rsid w:val="004E104E"/>
    <w:rsid w:val="004E49A7"/>
    <w:rsid w:val="004F25C3"/>
    <w:rsid w:val="004F3391"/>
    <w:rsid w:val="00500224"/>
    <w:rsid w:val="005418EB"/>
    <w:rsid w:val="0056530C"/>
    <w:rsid w:val="00573721"/>
    <w:rsid w:val="0058376D"/>
    <w:rsid w:val="005839B3"/>
    <w:rsid w:val="005B1FBC"/>
    <w:rsid w:val="005B5D3B"/>
    <w:rsid w:val="005C0CB2"/>
    <w:rsid w:val="005C4318"/>
    <w:rsid w:val="005C4E87"/>
    <w:rsid w:val="00605694"/>
    <w:rsid w:val="006071E3"/>
    <w:rsid w:val="0061672F"/>
    <w:rsid w:val="0066195C"/>
    <w:rsid w:val="00662EA3"/>
    <w:rsid w:val="00673319"/>
    <w:rsid w:val="0067671C"/>
    <w:rsid w:val="00685F66"/>
    <w:rsid w:val="00687733"/>
    <w:rsid w:val="00696957"/>
    <w:rsid w:val="006B59DB"/>
    <w:rsid w:val="006C0C8F"/>
    <w:rsid w:val="006D4D22"/>
    <w:rsid w:val="006D5F7D"/>
    <w:rsid w:val="006D5FE4"/>
    <w:rsid w:val="006E16EF"/>
    <w:rsid w:val="006F153B"/>
    <w:rsid w:val="00734B84"/>
    <w:rsid w:val="0074711F"/>
    <w:rsid w:val="00756CBE"/>
    <w:rsid w:val="00766FF8"/>
    <w:rsid w:val="0078291E"/>
    <w:rsid w:val="00785CA8"/>
    <w:rsid w:val="00795FC1"/>
    <w:rsid w:val="007C7632"/>
    <w:rsid w:val="007E09BC"/>
    <w:rsid w:val="007E1CC6"/>
    <w:rsid w:val="007E4B58"/>
    <w:rsid w:val="007E649B"/>
    <w:rsid w:val="007F582B"/>
    <w:rsid w:val="007F6CA9"/>
    <w:rsid w:val="008233AC"/>
    <w:rsid w:val="008241BC"/>
    <w:rsid w:val="0085009F"/>
    <w:rsid w:val="00850A27"/>
    <w:rsid w:val="008524C9"/>
    <w:rsid w:val="008974D4"/>
    <w:rsid w:val="008A2C50"/>
    <w:rsid w:val="008B5D67"/>
    <w:rsid w:val="008D21B9"/>
    <w:rsid w:val="008E62C1"/>
    <w:rsid w:val="009343BE"/>
    <w:rsid w:val="0096059E"/>
    <w:rsid w:val="00962A41"/>
    <w:rsid w:val="00966099"/>
    <w:rsid w:val="009676E3"/>
    <w:rsid w:val="00973230"/>
    <w:rsid w:val="00976B44"/>
    <w:rsid w:val="009B1B81"/>
    <w:rsid w:val="009D05CF"/>
    <w:rsid w:val="009D7276"/>
    <w:rsid w:val="00A06876"/>
    <w:rsid w:val="00A13642"/>
    <w:rsid w:val="00A276CA"/>
    <w:rsid w:val="00A577CF"/>
    <w:rsid w:val="00A8178D"/>
    <w:rsid w:val="00A94C68"/>
    <w:rsid w:val="00AF3809"/>
    <w:rsid w:val="00AF6A8C"/>
    <w:rsid w:val="00B24570"/>
    <w:rsid w:val="00B30A17"/>
    <w:rsid w:val="00B4427D"/>
    <w:rsid w:val="00B460BA"/>
    <w:rsid w:val="00B50B5C"/>
    <w:rsid w:val="00B53941"/>
    <w:rsid w:val="00B54A39"/>
    <w:rsid w:val="00B57DEF"/>
    <w:rsid w:val="00B661F5"/>
    <w:rsid w:val="00B75DEC"/>
    <w:rsid w:val="00BA0516"/>
    <w:rsid w:val="00BD5DEF"/>
    <w:rsid w:val="00C1018F"/>
    <w:rsid w:val="00C45B57"/>
    <w:rsid w:val="00C52D20"/>
    <w:rsid w:val="00C77619"/>
    <w:rsid w:val="00D30F29"/>
    <w:rsid w:val="00D32070"/>
    <w:rsid w:val="00D545C1"/>
    <w:rsid w:val="00D772F7"/>
    <w:rsid w:val="00D940F3"/>
    <w:rsid w:val="00DA2814"/>
    <w:rsid w:val="00DA36E2"/>
    <w:rsid w:val="00DA4F97"/>
    <w:rsid w:val="00DC79E9"/>
    <w:rsid w:val="00DE2446"/>
    <w:rsid w:val="00DF4F1C"/>
    <w:rsid w:val="00E27305"/>
    <w:rsid w:val="00E414A8"/>
    <w:rsid w:val="00E42C5D"/>
    <w:rsid w:val="00E47B1E"/>
    <w:rsid w:val="00E74547"/>
    <w:rsid w:val="00E875B2"/>
    <w:rsid w:val="00ED626D"/>
    <w:rsid w:val="00EE5CB0"/>
    <w:rsid w:val="00F00057"/>
    <w:rsid w:val="00F019AE"/>
    <w:rsid w:val="00F10C1E"/>
    <w:rsid w:val="00F25818"/>
    <w:rsid w:val="00F360D8"/>
    <w:rsid w:val="00F42892"/>
    <w:rsid w:val="00F44AC4"/>
    <w:rsid w:val="00FA744D"/>
    <w:rsid w:val="00FB48AE"/>
    <w:rsid w:val="00FD4F97"/>
    <w:rsid w:val="00FE4239"/>
    <w:rsid w:val="00FF1EA9"/>
    <w:rsid w:val="00FF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5CA8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CA8"/>
    <w:pPr>
      <w:keepNext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5CA8"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5CA8"/>
    <w:pPr>
      <w:keepNext/>
      <w:jc w:val="both"/>
      <w:outlineLvl w:val="2"/>
    </w:pPr>
    <w:rPr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059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D5DE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D5DE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5DE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D5DEF"/>
    <w:rPr>
      <w:rFonts w:ascii="Calibri" w:hAnsi="Calibri" w:cs="Times New Roman"/>
      <w:i/>
      <w:iCs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85CA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5DEF"/>
    <w:rPr>
      <w:rFonts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D5DEF"/>
    <w:rPr>
      <w:rFonts w:cs="Times New Roman"/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85CA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85C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DEF"/>
    <w:rPr>
      <w:rFonts w:cs="Times New Roman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785CA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673319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99"/>
    <w:qFormat/>
    <w:rsid w:val="0067331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73319"/>
    <w:rPr>
      <w:rFonts w:cs="Times New Roman"/>
      <w:i/>
    </w:rPr>
  </w:style>
  <w:style w:type="character" w:styleId="FollowedHyperlink">
    <w:name w:val="FollowedHyperlink"/>
    <w:basedOn w:val="DefaultParagraphFont"/>
    <w:uiPriority w:val="99"/>
    <w:rsid w:val="00105BEB"/>
    <w:rPr>
      <w:rFonts w:cs="Times New Roman"/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05BE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BD5DEF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05BE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BD5DEF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98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98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8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253</Words>
  <Characters>1448</Characters>
  <Application>Microsoft Office Outlook</Application>
  <DocSecurity>0</DocSecurity>
  <Lines>0</Lines>
  <Paragraphs>0</Paragraphs>
  <ScaleCrop>false</ScaleCrop>
  <Company>Elsevier Science Ltd.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</dc:title>
  <dc:subject/>
  <dc:creator>Jon Marsden</dc:creator>
  <cp:keywords/>
  <dc:description/>
  <cp:lastModifiedBy>Keith Marsden</cp:lastModifiedBy>
  <cp:revision>5</cp:revision>
  <cp:lastPrinted>2020-03-21T21:29:00Z</cp:lastPrinted>
  <dcterms:created xsi:type="dcterms:W3CDTF">2020-03-21T21:03:00Z</dcterms:created>
  <dcterms:modified xsi:type="dcterms:W3CDTF">2020-03-21T22:00:00Z</dcterms:modified>
</cp:coreProperties>
</file>